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67" w:rsidRDefault="00670586">
      <w:bookmarkStart w:id="0" w:name="_GoBack"/>
      <w:bookmarkEnd w:id="0"/>
      <w:r>
        <w:rPr>
          <w:noProof/>
        </w:rPr>
        <w:drawing>
          <wp:inline distT="0" distB="0" distL="0" distR="0" wp14:anchorId="337B8F58" wp14:editId="229F5023">
            <wp:extent cx="619125" cy="609600"/>
            <wp:effectExtent l="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F0D" w:rsidRDefault="00E51F0D">
      <w:pPr>
        <w:rPr>
          <w:b/>
          <w:sz w:val="32"/>
          <w:szCs w:val="32"/>
          <w:lang w:val="pt-PT"/>
        </w:rPr>
      </w:pPr>
      <w:r w:rsidRPr="00E51F0D">
        <w:rPr>
          <w:b/>
          <w:sz w:val="32"/>
          <w:szCs w:val="32"/>
          <w:lang w:val="pt-PT"/>
        </w:rPr>
        <w:t>Calendário de difusão e revisões das Estatísticas do Banco de Moçambique (202</w:t>
      </w:r>
      <w:r w:rsidR="006B1B2A">
        <w:rPr>
          <w:b/>
          <w:sz w:val="32"/>
          <w:szCs w:val="32"/>
          <w:lang w:val="pt-PT"/>
        </w:rPr>
        <w:t>3</w:t>
      </w:r>
      <w:r w:rsidRPr="00E51F0D">
        <w:rPr>
          <w:b/>
          <w:sz w:val="32"/>
          <w:szCs w:val="32"/>
          <w:lang w:val="pt-PT"/>
        </w:rPr>
        <w:t>)</w:t>
      </w:r>
    </w:p>
    <w:p w:rsidR="00E51F0D" w:rsidRPr="00E51F0D" w:rsidRDefault="00E51F0D">
      <w:pPr>
        <w:rPr>
          <w:b/>
          <w:sz w:val="32"/>
          <w:szCs w:val="32"/>
          <w:lang w:val="pt-PT"/>
        </w:rPr>
      </w:pPr>
    </w:p>
    <w:tbl>
      <w:tblPr>
        <w:tblW w:w="22921" w:type="dxa"/>
        <w:tblInd w:w="-10" w:type="dxa"/>
        <w:tblLook w:val="04A0" w:firstRow="1" w:lastRow="0" w:firstColumn="1" w:lastColumn="0" w:noHBand="0" w:noVBand="1"/>
      </w:tblPr>
      <w:tblGrid>
        <w:gridCol w:w="2520"/>
        <w:gridCol w:w="836"/>
        <w:gridCol w:w="800"/>
        <w:gridCol w:w="882"/>
        <w:gridCol w:w="882"/>
        <w:gridCol w:w="856"/>
        <w:gridCol w:w="856"/>
        <w:gridCol w:w="809"/>
        <w:gridCol w:w="849"/>
        <w:gridCol w:w="849"/>
        <w:gridCol w:w="812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670586" w:rsidRPr="00670586" w:rsidTr="005E0502">
        <w:trPr>
          <w:gridAfter w:val="12"/>
          <w:wAfter w:w="10260" w:type="dxa"/>
          <w:trHeight w:val="390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99B67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>Estatísticas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>Monetárias</w:t>
            </w:r>
            <w:proofErr w:type="spellEnd"/>
          </w:p>
        </w:tc>
      </w:tr>
      <w:tr w:rsidR="00670586" w:rsidRPr="00670586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Síntese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do BM</w:t>
            </w:r>
          </w:p>
        </w:tc>
      </w:tr>
      <w:tr w:rsidR="00AD5422" w:rsidRPr="00670586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670586" w:rsidRPr="00670586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40792F" w:rsidP="00020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 w:rsidR="00020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 w:rsidR="00570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/J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28-Fev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570173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31/M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40792F" w:rsidP="00407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-Abr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40792F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-Mai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570173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30/J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407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 w:rsidR="004079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 w:rsidR="00570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31-Ago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40792F" w:rsidP="00407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-Set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40792F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-Out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570173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30/N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40792F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-Dez</w:t>
            </w:r>
          </w:p>
        </w:tc>
      </w:tr>
      <w:tr w:rsidR="00670586" w:rsidRPr="00670586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Síntese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das ICS</w:t>
            </w:r>
          </w:p>
        </w:tc>
      </w:tr>
      <w:tr w:rsidR="00AD5422" w:rsidRPr="00670586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570173" w:rsidRPr="00670586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28-Fev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-Abr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-Mai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31-Ago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-Set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-Out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-Dez</w:t>
            </w:r>
          </w:p>
        </w:tc>
      </w:tr>
      <w:tr w:rsidR="00670586" w:rsidRPr="00670586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Síntese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Global</w:t>
            </w:r>
          </w:p>
        </w:tc>
      </w:tr>
      <w:tr w:rsidR="00AD5422" w:rsidRPr="00670586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570173" w:rsidRPr="00670586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28-Fev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-Abr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31-Ago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-Set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-Dez</w:t>
            </w:r>
          </w:p>
        </w:tc>
      </w:tr>
      <w:tr w:rsidR="00570173" w:rsidRPr="00DC051F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t-PT" w:eastAsia="en-GB"/>
              </w:rPr>
              <w:t>Estatísticas de Crédito e Depósitos</w:t>
            </w:r>
          </w:p>
        </w:tc>
      </w:tr>
      <w:tr w:rsidR="00AD5422" w:rsidRPr="00670586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570173" w:rsidRPr="00670586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28-Fev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-Abr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31-Ago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-Set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-Dez</w:t>
            </w:r>
          </w:p>
        </w:tc>
      </w:tr>
      <w:tr w:rsidR="00670586" w:rsidRPr="00670586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Taxas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Juro</w:t>
            </w:r>
            <w:proofErr w:type="spellEnd"/>
          </w:p>
        </w:tc>
      </w:tr>
      <w:tr w:rsidR="00AD5422" w:rsidRPr="00670586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570173" w:rsidRPr="00670586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28-Fev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-Abr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31-Ago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-Set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-Dez</w:t>
            </w:r>
          </w:p>
        </w:tc>
      </w:tr>
      <w:tr w:rsidR="00670586" w:rsidRPr="00DC051F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t-PT" w:eastAsia="en-GB"/>
              </w:rPr>
              <w:t>Resumo mensal de informação Estatística</w:t>
            </w:r>
          </w:p>
        </w:tc>
      </w:tr>
      <w:tr w:rsidR="00AD5422" w:rsidRPr="00670586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22" w:rsidRPr="00670586" w:rsidRDefault="00AD5422" w:rsidP="00A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670586" w:rsidRPr="00670586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40792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E81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</w:t>
            </w:r>
            <w:r w:rsidR="00570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/J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40792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E81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40792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E81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 w:rsidR="00570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/M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40792F" w:rsidP="00407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40792F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E81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  <w:r w:rsidR="00570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/J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40792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E81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  <w:r w:rsidR="00570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/J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40792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E81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40792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E81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/Set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40792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E81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40792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E81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 w:rsidR="00570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/N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40792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E81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Dez</w:t>
            </w:r>
            <w:proofErr w:type="spellEnd"/>
          </w:p>
        </w:tc>
      </w:tr>
      <w:tr w:rsidR="00670586" w:rsidRPr="00670586" w:rsidTr="005E0502">
        <w:trPr>
          <w:gridAfter w:val="12"/>
          <w:wAfter w:w="10260" w:type="dxa"/>
          <w:trHeight w:val="300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806000"/>
                <w:lang w:val="en-GB" w:eastAsia="en-GB"/>
              </w:rPr>
              <w:t>Revisão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806000"/>
                <w:lang w:val="en-GB" w:eastAsia="en-GB"/>
              </w:rPr>
              <w:t xml:space="preserve"> das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806000"/>
                <w:lang w:val="en-GB" w:eastAsia="en-GB"/>
              </w:rPr>
              <w:t>Estatísticas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806000"/>
                <w:lang w:val="en-GB" w:eastAsia="en-GB"/>
              </w:rPr>
              <w:t xml:space="preserve">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806000"/>
                <w:lang w:val="en-GB" w:eastAsia="en-GB"/>
              </w:rPr>
              <w:t>Monetárias</w:t>
            </w:r>
            <w:proofErr w:type="spellEnd"/>
          </w:p>
        </w:tc>
      </w:tr>
      <w:tr w:rsidR="00670586" w:rsidRPr="00DC051F" w:rsidTr="005E0502">
        <w:trPr>
          <w:gridAfter w:val="12"/>
          <w:wAfter w:w="10260" w:type="dxa"/>
          <w:trHeight w:val="300"/>
        </w:trPr>
        <w:tc>
          <w:tcPr>
            <w:tcW w:w="12661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>São efectuadas revisões ao período anterior ao de publicação. Em caso de necessidade, a revisão pode ser estendida aos períodos anteriores</w:t>
            </w:r>
          </w:p>
        </w:tc>
      </w:tr>
      <w:tr w:rsidR="00670586" w:rsidRPr="00DC051F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</w:tc>
      </w:tr>
      <w:tr w:rsidR="00670586" w:rsidRPr="00DC051F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670586" w:rsidRPr="00DC051F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670586" w:rsidRPr="00670586" w:rsidTr="005E0502">
        <w:trPr>
          <w:gridAfter w:val="12"/>
          <w:wAfter w:w="10260" w:type="dxa"/>
          <w:trHeight w:val="300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99B67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 xml:space="preserve">Sector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>Externo</w:t>
            </w:r>
            <w:proofErr w:type="spellEnd"/>
          </w:p>
        </w:tc>
      </w:tr>
      <w:tr w:rsidR="00670586" w:rsidRPr="00DC051F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  <w:t>Estatísticas trimestrais da Balança de Pagamentos</w:t>
            </w:r>
          </w:p>
        </w:tc>
      </w:tr>
      <w:tr w:rsidR="00670586" w:rsidRPr="00670586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253E62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IV T</w:t>
            </w:r>
            <w:r w:rsid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253E62" w:rsidP="00253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 T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253E62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 T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III Trim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70586" w:rsidRPr="00670586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253E62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DD0F88" w:rsidP="00DD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</w:t>
            </w:r>
            <w:r w:rsidR="0025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/M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B05F8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21</w:t>
            </w:r>
            <w:r w:rsidR="0025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/A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253E62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20/N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70586" w:rsidRPr="00670586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Comércio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Externo</w:t>
            </w:r>
            <w:proofErr w:type="spellEnd"/>
          </w:p>
        </w:tc>
      </w:tr>
      <w:tr w:rsidR="00670586" w:rsidRPr="00670586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253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IV </w:t>
            </w:r>
            <w:r w:rsidR="0025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253E62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 T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 trim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III Trim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05F84" w:rsidRPr="00670586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21/A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05F84" w:rsidRPr="00670586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Investimento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Directo</w:t>
            </w:r>
            <w:proofErr w:type="spellEnd"/>
          </w:p>
        </w:tc>
      </w:tr>
      <w:tr w:rsidR="00B05F84" w:rsidRPr="00670586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IV T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 T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 T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III Trim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05F84" w:rsidRPr="00670586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21/A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05F84" w:rsidRPr="00670586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Dívida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Externa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Privada</w:t>
            </w:r>
            <w:proofErr w:type="spellEnd"/>
          </w:p>
        </w:tc>
      </w:tr>
      <w:tr w:rsidR="00B05F84" w:rsidRPr="00670586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IV Trim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 T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 T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III Trim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05F84" w:rsidRPr="00670586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21/A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05F84" w:rsidRPr="00DC051F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  <w:t>Estatísticas Trimestrais da Posição de Investimento Internacional</w:t>
            </w:r>
          </w:p>
        </w:tc>
      </w:tr>
      <w:tr w:rsidR="00B05F84" w:rsidRPr="00670586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IV T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 T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 T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III Trim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05F84" w:rsidRPr="00670586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21/A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05F84" w:rsidRPr="00DC051F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  <w:t>Boletim Anual da Balança de Pagamentos</w:t>
            </w:r>
          </w:p>
        </w:tc>
      </w:tr>
      <w:tr w:rsidR="00B05F84" w:rsidRPr="00670586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Anual</w:t>
            </w:r>
            <w:proofErr w:type="spellEnd"/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05F84" w:rsidRPr="00670586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05F84" w:rsidRPr="00DC051F" w:rsidTr="005E0502">
        <w:trPr>
          <w:gridAfter w:val="12"/>
          <w:wAfter w:w="10260" w:type="dxa"/>
          <w:trHeight w:val="300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  <w:t>Revisão das Estatísticas do Sector Externo</w:t>
            </w:r>
          </w:p>
        </w:tc>
      </w:tr>
      <w:tr w:rsidR="00B05F84" w:rsidRPr="00DC051F" w:rsidTr="005E0502">
        <w:trPr>
          <w:gridAfter w:val="12"/>
          <w:wAfter w:w="10260" w:type="dxa"/>
          <w:trHeight w:val="600"/>
        </w:trPr>
        <w:tc>
          <w:tcPr>
            <w:tcW w:w="126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>20-Fev (Referente ao período do IV Trimestre Ano N-1) - Revisão dos 3 trimestres do ano N-1 e do ano N-2. Em caso de necessidade, a revisão pode ser estendida a N-3 e N-4</w:t>
            </w:r>
          </w:p>
        </w:tc>
      </w:tr>
      <w:tr w:rsidR="00B05F84" w:rsidRPr="00DC051F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>20-Ago (Referente ao período do II Trimestre - Ano N) - Revisão do I trimestre do ano N e todo ano N-1</w:t>
            </w:r>
          </w:p>
        </w:tc>
      </w:tr>
      <w:tr w:rsidR="00B05F84" w:rsidRPr="00DC051F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  <w:p w:rsidR="00B05F84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  <w:p w:rsidR="00B05F84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  <w:p w:rsidR="00B05F84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  <w:p w:rsidR="00B05F84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B05F84" w:rsidRPr="00DC051F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B05F84" w:rsidRPr="00670586" w:rsidTr="005E0502">
        <w:trPr>
          <w:gridAfter w:val="12"/>
          <w:wAfter w:w="10260" w:type="dxa"/>
          <w:trHeight w:val="300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99B67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lastRenderedPageBreak/>
              <w:t xml:space="preserve">Sistema Nacional de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>Pagamentos</w:t>
            </w:r>
            <w:proofErr w:type="spellEnd"/>
          </w:p>
        </w:tc>
      </w:tr>
      <w:tr w:rsidR="00B05F84" w:rsidRPr="00670586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Estatísticas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da Banca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electrónica</w:t>
            </w:r>
            <w:proofErr w:type="spellEnd"/>
          </w:p>
        </w:tc>
      </w:tr>
      <w:tr w:rsidR="00B05F84" w:rsidRPr="00670586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B05F84" w:rsidRPr="00670586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28-Fev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-Abr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31-Ago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-Set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-Dez</w:t>
            </w:r>
          </w:p>
        </w:tc>
      </w:tr>
      <w:tr w:rsidR="00B05F84" w:rsidRPr="00670586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Estatísticas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da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Compensação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electrónica</w:t>
            </w:r>
            <w:proofErr w:type="spellEnd"/>
          </w:p>
        </w:tc>
      </w:tr>
      <w:tr w:rsidR="00B05F84" w:rsidRPr="00670586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E8117F" w:rsidRPr="00670586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06/J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06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03/M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55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E550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04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/Set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03/N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Dez</w:t>
            </w:r>
            <w:proofErr w:type="spellEnd"/>
          </w:p>
        </w:tc>
      </w:tr>
      <w:tr w:rsidR="00B05F84" w:rsidRPr="00670586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Estatísticas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de MTR</w:t>
            </w:r>
          </w:p>
        </w:tc>
      </w:tr>
      <w:tr w:rsidR="00B05F84" w:rsidRPr="00670586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E8117F" w:rsidRPr="00670586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06/J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06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03/M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55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E550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04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/Set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03/N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Dez</w:t>
            </w:r>
            <w:proofErr w:type="spellEnd"/>
          </w:p>
        </w:tc>
      </w:tr>
      <w:tr w:rsidR="00B05F84" w:rsidRPr="00670586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Estatísticas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de STF</w:t>
            </w:r>
          </w:p>
        </w:tc>
      </w:tr>
      <w:tr w:rsidR="00B05F84" w:rsidRPr="00670586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E8117F" w:rsidRPr="00670586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06/J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06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03/M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55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E550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04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/Set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03/N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Dez</w:t>
            </w:r>
            <w:proofErr w:type="spellEnd"/>
          </w:p>
        </w:tc>
      </w:tr>
      <w:tr w:rsidR="00B05F84" w:rsidRPr="00DC051F" w:rsidTr="005E0502">
        <w:trPr>
          <w:gridAfter w:val="12"/>
          <w:wAfter w:w="10260" w:type="dxa"/>
          <w:trHeight w:val="300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  <w:t>Revisão das Estatísticas do Sistema Nacional de Pagamentos</w:t>
            </w:r>
          </w:p>
        </w:tc>
      </w:tr>
      <w:tr w:rsidR="00B05F84" w:rsidRPr="00DC051F" w:rsidTr="005E0502">
        <w:trPr>
          <w:gridAfter w:val="12"/>
          <w:wAfter w:w="10260" w:type="dxa"/>
          <w:trHeight w:val="300"/>
        </w:trPr>
        <w:tc>
          <w:tcPr>
            <w:tcW w:w="12661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>São efectuadas revisões ao período anterior ao de publicação. Em caso de necessidade, a revisão pode ser estendida aos períodos anteriores</w:t>
            </w:r>
          </w:p>
        </w:tc>
      </w:tr>
      <w:tr w:rsidR="00B05F84" w:rsidRPr="00DC051F" w:rsidTr="005E0502">
        <w:trPr>
          <w:gridAfter w:val="12"/>
          <w:wAfter w:w="10260" w:type="dxa"/>
          <w:trHeight w:val="300"/>
        </w:trPr>
        <w:tc>
          <w:tcPr>
            <w:tcW w:w="12661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</w:tc>
      </w:tr>
      <w:tr w:rsidR="00B05F84" w:rsidRPr="00DC051F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F84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  <w:p w:rsidR="00B05F84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B05F84" w:rsidRPr="00DC051F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B05F84" w:rsidRPr="00670586" w:rsidTr="005E0502">
        <w:trPr>
          <w:gridAfter w:val="12"/>
          <w:wAfter w:w="10260" w:type="dxa"/>
          <w:trHeight w:val="300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99B67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>Emissão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 xml:space="preserve"> e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>Circulação</w:t>
            </w:r>
            <w:proofErr w:type="spellEnd"/>
          </w:p>
        </w:tc>
      </w:tr>
      <w:tr w:rsidR="00B05F84" w:rsidRPr="00DC051F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  <w:t>Estatísticas de Emissão e Circulação Monetária</w:t>
            </w:r>
          </w:p>
        </w:tc>
      </w:tr>
      <w:tr w:rsidR="00B05F84" w:rsidRPr="00670586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E8117F" w:rsidRPr="00670586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06/J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06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03/M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55004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="00E8117F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="00E8117F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04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/Set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03/N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17F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Dez</w:t>
            </w:r>
            <w:proofErr w:type="spellEnd"/>
          </w:p>
        </w:tc>
      </w:tr>
      <w:tr w:rsidR="00B05F84" w:rsidRPr="00DC051F" w:rsidTr="005E0502">
        <w:trPr>
          <w:gridAfter w:val="12"/>
          <w:wAfter w:w="10260" w:type="dxa"/>
          <w:trHeight w:val="300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  <w:t>Revisão das Estatísticas de Emissão e Circulação</w:t>
            </w:r>
          </w:p>
        </w:tc>
      </w:tr>
      <w:tr w:rsidR="00B05F84" w:rsidRPr="00DC051F" w:rsidTr="005E0502">
        <w:trPr>
          <w:gridAfter w:val="12"/>
          <w:wAfter w:w="10260" w:type="dxa"/>
          <w:trHeight w:val="300"/>
        </w:trPr>
        <w:tc>
          <w:tcPr>
            <w:tcW w:w="12661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>São efectuadas revisões ao período anterior ao de publicação. Em caso de necessidade, a revisão pode ser estendida aos períodos anteriores</w:t>
            </w:r>
          </w:p>
        </w:tc>
      </w:tr>
      <w:tr w:rsidR="00B05F84" w:rsidRPr="00DC051F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</w:tc>
      </w:tr>
      <w:tr w:rsidR="00B05F84" w:rsidRPr="00DC051F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  <w:p w:rsidR="00B05F84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B05F84" w:rsidRPr="00DC051F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B05F84" w:rsidRPr="00670586" w:rsidTr="005E0502">
        <w:trPr>
          <w:gridAfter w:val="12"/>
          <w:wAfter w:w="10260" w:type="dxa"/>
          <w:trHeight w:val="390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99B67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lastRenderedPageBreak/>
              <w:t>Boletim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>Estatístico</w:t>
            </w:r>
            <w:proofErr w:type="spellEnd"/>
          </w:p>
        </w:tc>
      </w:tr>
      <w:tr w:rsidR="00B05F84" w:rsidRPr="00670586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Boletim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Estatístico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Mensal</w:t>
            </w:r>
          </w:p>
        </w:tc>
      </w:tr>
      <w:tr w:rsidR="00E8117F" w:rsidRPr="00670586" w:rsidTr="005E0502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02" w:rsidRPr="00670586" w:rsidRDefault="005E0502" w:rsidP="005E0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Nov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02" w:rsidRPr="00670586" w:rsidRDefault="005E0502" w:rsidP="005E0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Dez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02" w:rsidRPr="00670586" w:rsidRDefault="005E0502" w:rsidP="005E0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02" w:rsidRPr="00670586" w:rsidRDefault="005E0502" w:rsidP="005E0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502" w:rsidRPr="00670586" w:rsidRDefault="005E0502" w:rsidP="005E0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Mar/23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502" w:rsidRPr="00670586" w:rsidRDefault="005E0502" w:rsidP="005E0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502" w:rsidRPr="00670586" w:rsidRDefault="005E0502" w:rsidP="005E0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502" w:rsidRPr="00670586" w:rsidRDefault="005E0502" w:rsidP="005E0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502" w:rsidRPr="00670586" w:rsidRDefault="005E0502" w:rsidP="005E0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502" w:rsidRPr="00670586" w:rsidRDefault="005E0502" w:rsidP="005E0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502" w:rsidRPr="00670586" w:rsidRDefault="005E0502" w:rsidP="005E0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02" w:rsidRPr="00670586" w:rsidRDefault="005E0502" w:rsidP="005E0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5" w:type="dxa"/>
            <w:vAlign w:val="bottom"/>
          </w:tcPr>
          <w:p w:rsidR="005E0502" w:rsidRPr="00670586" w:rsidRDefault="005E0502" w:rsidP="005E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vAlign w:val="bottom"/>
          </w:tcPr>
          <w:p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vAlign w:val="bottom"/>
          </w:tcPr>
          <w:p w:rsidR="005E0502" w:rsidRPr="00670586" w:rsidRDefault="005E0502" w:rsidP="005E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55" w:type="dxa"/>
            <w:vAlign w:val="bottom"/>
          </w:tcPr>
          <w:p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-Abr</w:t>
            </w:r>
          </w:p>
        </w:tc>
        <w:tc>
          <w:tcPr>
            <w:tcW w:w="855" w:type="dxa"/>
            <w:vAlign w:val="bottom"/>
          </w:tcPr>
          <w:p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-Mai</w:t>
            </w:r>
          </w:p>
        </w:tc>
        <w:tc>
          <w:tcPr>
            <w:tcW w:w="855" w:type="dxa"/>
            <w:vAlign w:val="bottom"/>
          </w:tcPr>
          <w:p w:rsidR="005E0502" w:rsidRPr="00670586" w:rsidRDefault="005E0502" w:rsidP="005E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55" w:type="dxa"/>
            <w:vAlign w:val="bottom"/>
          </w:tcPr>
          <w:p w:rsidR="005E0502" w:rsidRPr="00670586" w:rsidRDefault="005E0502" w:rsidP="005E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55" w:type="dxa"/>
            <w:vAlign w:val="bottom"/>
          </w:tcPr>
          <w:p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31-Ago</w:t>
            </w:r>
          </w:p>
        </w:tc>
        <w:tc>
          <w:tcPr>
            <w:tcW w:w="855" w:type="dxa"/>
            <w:vAlign w:val="bottom"/>
          </w:tcPr>
          <w:p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-Set</w:t>
            </w:r>
          </w:p>
        </w:tc>
        <w:tc>
          <w:tcPr>
            <w:tcW w:w="855" w:type="dxa"/>
            <w:vAlign w:val="bottom"/>
          </w:tcPr>
          <w:p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-Out</w:t>
            </w:r>
          </w:p>
        </w:tc>
        <w:tc>
          <w:tcPr>
            <w:tcW w:w="855" w:type="dxa"/>
            <w:vAlign w:val="bottom"/>
          </w:tcPr>
          <w:p w:rsidR="005E0502" w:rsidRPr="00670586" w:rsidRDefault="005E0502" w:rsidP="005E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vAlign w:val="bottom"/>
          </w:tcPr>
          <w:p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-Dez</w:t>
            </w:r>
          </w:p>
        </w:tc>
      </w:tr>
      <w:tr w:rsidR="005E0502" w:rsidRPr="00670586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-Jan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02" w:rsidRPr="00670586" w:rsidRDefault="005E0502" w:rsidP="005E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02" w:rsidRPr="00670586" w:rsidRDefault="005E0502" w:rsidP="005E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-Abr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15-Mai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02" w:rsidRPr="00670586" w:rsidRDefault="005E0502" w:rsidP="005E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-Jul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15-Set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02" w:rsidRPr="00670586" w:rsidRDefault="005E0502" w:rsidP="005E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16/N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15-Dez</w:t>
            </w:r>
          </w:p>
        </w:tc>
      </w:tr>
      <w:tr w:rsidR="005E0502" w:rsidRPr="00DC051F" w:rsidTr="005E0502">
        <w:trPr>
          <w:gridAfter w:val="12"/>
          <w:wAfter w:w="10260" w:type="dxa"/>
          <w:trHeight w:val="300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  <w:t>Revisão das Estatísticas do Boletim Estatístico</w:t>
            </w:r>
          </w:p>
        </w:tc>
      </w:tr>
      <w:tr w:rsidR="005E0502" w:rsidRPr="00DC051F" w:rsidTr="005E0502">
        <w:trPr>
          <w:gridAfter w:val="12"/>
          <w:wAfter w:w="10260" w:type="dxa"/>
          <w:trHeight w:val="300"/>
        </w:trPr>
        <w:tc>
          <w:tcPr>
            <w:tcW w:w="12661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>As revisões obedecem o critério das estatísticas que constituem o boletim</w:t>
            </w:r>
          </w:p>
        </w:tc>
      </w:tr>
    </w:tbl>
    <w:p w:rsidR="00670586" w:rsidRPr="00670586" w:rsidRDefault="00670586">
      <w:pPr>
        <w:rPr>
          <w:lang w:val="pt-PT"/>
        </w:rPr>
      </w:pPr>
    </w:p>
    <w:sectPr w:rsidR="00670586" w:rsidRPr="00670586" w:rsidSect="00E51F0D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pt-PT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86"/>
    <w:rsid w:val="0002072D"/>
    <w:rsid w:val="00057E6C"/>
    <w:rsid w:val="00115F55"/>
    <w:rsid w:val="001972CB"/>
    <w:rsid w:val="00206BDC"/>
    <w:rsid w:val="00253E62"/>
    <w:rsid w:val="00267F06"/>
    <w:rsid w:val="00276081"/>
    <w:rsid w:val="00305D17"/>
    <w:rsid w:val="003C6D17"/>
    <w:rsid w:val="0040792F"/>
    <w:rsid w:val="00464D94"/>
    <w:rsid w:val="00481CE6"/>
    <w:rsid w:val="00570173"/>
    <w:rsid w:val="005E0502"/>
    <w:rsid w:val="00670586"/>
    <w:rsid w:val="006B1B2A"/>
    <w:rsid w:val="007523EB"/>
    <w:rsid w:val="00767791"/>
    <w:rsid w:val="00786B57"/>
    <w:rsid w:val="00812EE7"/>
    <w:rsid w:val="00896044"/>
    <w:rsid w:val="0090421A"/>
    <w:rsid w:val="009B5034"/>
    <w:rsid w:val="00A31267"/>
    <w:rsid w:val="00AD5422"/>
    <w:rsid w:val="00B05F84"/>
    <w:rsid w:val="00B8350C"/>
    <w:rsid w:val="00C858BF"/>
    <w:rsid w:val="00CF6F2E"/>
    <w:rsid w:val="00D325D1"/>
    <w:rsid w:val="00DC051F"/>
    <w:rsid w:val="00DD0F88"/>
    <w:rsid w:val="00E51F0D"/>
    <w:rsid w:val="00E55004"/>
    <w:rsid w:val="00E64DC4"/>
    <w:rsid w:val="00E7185C"/>
    <w:rsid w:val="00E8117F"/>
    <w:rsid w:val="00F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A22F7-57AF-4936-B480-9403A10C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D8007CF6</Template>
  <TotalTime>0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 Filipe de Melo</dc:creator>
  <cp:keywords/>
  <dc:description/>
  <cp:lastModifiedBy>Angelo Jacinto Caendeza</cp:lastModifiedBy>
  <cp:revision>2</cp:revision>
  <cp:lastPrinted>2023-02-07T09:45:00Z</cp:lastPrinted>
  <dcterms:created xsi:type="dcterms:W3CDTF">2023-02-14T13:11:00Z</dcterms:created>
  <dcterms:modified xsi:type="dcterms:W3CDTF">2023-02-14T13:11:00Z</dcterms:modified>
</cp:coreProperties>
</file>